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6B51" w14:textId="238A0A39" w:rsidR="0009606F" w:rsidRDefault="00DA317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Zamierzenia na </w:t>
      </w:r>
      <w:r w:rsidR="003C45C4">
        <w:rPr>
          <w:rFonts w:ascii="Times New Roman" w:hAnsi="Times New Roman"/>
          <w:b/>
          <w:bCs/>
          <w:sz w:val="28"/>
          <w:szCs w:val="28"/>
        </w:rPr>
        <w:t xml:space="preserve">listopad </w:t>
      </w:r>
      <w:r>
        <w:rPr>
          <w:rFonts w:ascii="Times New Roman" w:hAnsi="Times New Roman"/>
          <w:b/>
          <w:bCs/>
          <w:sz w:val="28"/>
          <w:szCs w:val="28"/>
        </w:rPr>
        <w:t>Zwinne Wiewiórki</w:t>
      </w:r>
    </w:p>
    <w:p w14:paraId="082EDBBE" w14:textId="77777777" w:rsidR="0009606F" w:rsidRDefault="0009606F">
      <w:pPr>
        <w:rPr>
          <w:rFonts w:ascii="Times New Roman" w:hAnsi="Times New Roman"/>
          <w:sz w:val="24"/>
          <w:szCs w:val="24"/>
        </w:rPr>
      </w:pPr>
    </w:p>
    <w:p w14:paraId="020CCD09" w14:textId="7A913774" w:rsidR="0009606F" w:rsidRPr="00AC6F00" w:rsidRDefault="003C45C4">
      <w:pPr>
        <w:rPr>
          <w:rFonts w:ascii="Times New Roman" w:hAnsi="Times New Roman"/>
          <w:b/>
          <w:bCs/>
          <w:sz w:val="24"/>
          <w:szCs w:val="24"/>
        </w:rPr>
      </w:pPr>
      <w:r w:rsidRPr="00AC6F00">
        <w:rPr>
          <w:rFonts w:ascii="Times New Roman" w:hAnsi="Times New Roman"/>
          <w:b/>
          <w:bCs/>
          <w:sz w:val="24"/>
          <w:szCs w:val="24"/>
        </w:rPr>
        <w:t xml:space="preserve">Dlaczego nawet </w:t>
      </w:r>
      <w:proofErr w:type="spellStart"/>
      <w:r w:rsidRPr="00AC6F00">
        <w:rPr>
          <w:rFonts w:ascii="Times New Roman" w:hAnsi="Times New Roman"/>
          <w:b/>
          <w:bCs/>
          <w:sz w:val="24"/>
          <w:szCs w:val="24"/>
        </w:rPr>
        <w:t>superbohater</w:t>
      </w:r>
      <w:proofErr w:type="spellEnd"/>
      <w:r w:rsidRPr="00AC6F00">
        <w:rPr>
          <w:rFonts w:ascii="Times New Roman" w:hAnsi="Times New Roman"/>
          <w:b/>
          <w:bCs/>
          <w:sz w:val="24"/>
          <w:szCs w:val="24"/>
        </w:rPr>
        <w:t xml:space="preserve"> ma obowiązki?</w:t>
      </w:r>
    </w:p>
    <w:p w14:paraId="40227782" w14:textId="77777777" w:rsidR="0009606F" w:rsidRDefault="00DA317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Fizyczny obszar: </w:t>
      </w:r>
    </w:p>
    <w:p w14:paraId="6F6EED88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Uczestniczy w zabawach i ćwiczeniach: orientacyjno-porządkowych, dużych grup mięśniowych, z elementem </w:t>
      </w:r>
      <w:proofErr w:type="spellStart"/>
      <w:r w:rsidRPr="00A35216">
        <w:rPr>
          <w:rFonts w:ascii="Times New Roman" w:hAnsi="Times New Roman"/>
          <w:sz w:val="24"/>
          <w:szCs w:val="24"/>
        </w:rPr>
        <w:t>czworakowania</w:t>
      </w:r>
      <w:proofErr w:type="spellEnd"/>
      <w:r w:rsidRPr="00A35216">
        <w:rPr>
          <w:rFonts w:ascii="Times New Roman" w:hAnsi="Times New Roman"/>
          <w:sz w:val="24"/>
          <w:szCs w:val="24"/>
        </w:rPr>
        <w:t>, skłonów tułowia, równowagi, skoku, uspokajających.</w:t>
      </w:r>
    </w:p>
    <w:p w14:paraId="0D9B62A3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Uczestniczy w zabawach i ćwiczeniach logopedycznych.</w:t>
      </w:r>
    </w:p>
    <w:p w14:paraId="1D23ADCE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Uczestniczy w ćwiczeniach rozwijających koordynację słuchowo-ruchową.</w:t>
      </w:r>
    </w:p>
    <w:p w14:paraId="7CCF8037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  <w:lang w:eastAsia="pl-PL"/>
        </w:rPr>
        <w:t>Uczestniczy w zabawach ruchowych na świeżym powietrzu.</w:t>
      </w:r>
    </w:p>
    <w:p w14:paraId="3F76A9A7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Uczestniczy w ćwiczeniach gimnastycznych z przyborem.</w:t>
      </w:r>
    </w:p>
    <w:p w14:paraId="46574642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Naśladuje ruchy i gesty kolegi w odbiciu lustrzanym.</w:t>
      </w:r>
    </w:p>
    <w:p w14:paraId="1D2F1C9C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Tworzy z dowolnego materiału konstrukcję przypominającą literę </w:t>
      </w:r>
      <w:r w:rsidRPr="00E67F9A">
        <w:rPr>
          <w:rFonts w:ascii="Times New Roman" w:hAnsi="Times New Roman"/>
          <w:b/>
          <w:bCs/>
          <w:sz w:val="24"/>
          <w:szCs w:val="24"/>
        </w:rPr>
        <w:t>t</w:t>
      </w:r>
      <w:r w:rsidRPr="00A35216">
        <w:rPr>
          <w:rFonts w:ascii="Times New Roman" w:hAnsi="Times New Roman"/>
          <w:sz w:val="24"/>
          <w:szCs w:val="24"/>
        </w:rPr>
        <w:t xml:space="preserve">, </w:t>
      </w:r>
      <w:r w:rsidRPr="00E67F9A">
        <w:rPr>
          <w:rFonts w:ascii="Times New Roman" w:hAnsi="Times New Roman"/>
          <w:b/>
          <w:bCs/>
          <w:sz w:val="24"/>
          <w:szCs w:val="24"/>
        </w:rPr>
        <w:t>T</w:t>
      </w:r>
      <w:r w:rsidRPr="00A35216">
        <w:rPr>
          <w:rFonts w:ascii="Times New Roman" w:hAnsi="Times New Roman"/>
          <w:sz w:val="24"/>
          <w:szCs w:val="24"/>
        </w:rPr>
        <w:t>.</w:t>
      </w:r>
    </w:p>
    <w:p w14:paraId="33693CDA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Tworzy konstrukcje z klocków.</w:t>
      </w:r>
    </w:p>
    <w:p w14:paraId="657F7EBC" w14:textId="77777777" w:rsidR="003C45C4" w:rsidRPr="003C45C4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Reaguje odpowiednim ruchem na ustalone sygnały na instrumentach perkusyjnych. </w:t>
      </w:r>
    </w:p>
    <w:p w14:paraId="68EDDE69" w14:textId="12047897" w:rsidR="003C45C4" w:rsidRPr="003C45C4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3C45C4">
        <w:rPr>
          <w:rFonts w:ascii="Times New Roman" w:hAnsi="Times New Roman"/>
          <w:sz w:val="24"/>
          <w:szCs w:val="24"/>
        </w:rPr>
        <w:t>Aktywnie uczestniczy w zabawach muzycznych z całego tygodnia.</w:t>
      </w:r>
    </w:p>
    <w:p w14:paraId="4593F0D5" w14:textId="55F66783" w:rsidR="0009606F" w:rsidRDefault="00DA3171" w:rsidP="003C45C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mocjonalny Obszar: </w:t>
      </w:r>
    </w:p>
    <w:p w14:paraId="55C1ED51" w14:textId="77777777" w:rsidR="003C45C4" w:rsidRPr="00A35216" w:rsidRDefault="003C45C4" w:rsidP="003C45C4">
      <w:pPr>
        <w:pStyle w:val="Akapitzlist"/>
        <w:numPr>
          <w:ilvl w:val="0"/>
          <w:numId w:val="1"/>
        </w:numPr>
        <w:suppressAutoHyphens w:val="0"/>
        <w:autoSpaceDN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Prezentuje swoje samopoczucie za pomocą mimiki lub gestu.</w:t>
      </w:r>
    </w:p>
    <w:p w14:paraId="0BBA2C26" w14:textId="77777777" w:rsidR="003C45C4" w:rsidRPr="00A35216" w:rsidRDefault="003C45C4" w:rsidP="003C45C4">
      <w:pPr>
        <w:pStyle w:val="Akapitzlist"/>
        <w:numPr>
          <w:ilvl w:val="0"/>
          <w:numId w:val="1"/>
        </w:numPr>
        <w:suppressAutoHyphens w:val="0"/>
        <w:autoSpaceDN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Szanuje wytwory pracy innych oraz ich własności.</w:t>
      </w:r>
    </w:p>
    <w:p w14:paraId="003C5A9E" w14:textId="77777777" w:rsidR="003C45C4" w:rsidRPr="00A35216" w:rsidRDefault="003C45C4" w:rsidP="003C45C4">
      <w:pPr>
        <w:pStyle w:val="Akapitzlist"/>
        <w:numPr>
          <w:ilvl w:val="0"/>
          <w:numId w:val="1"/>
        </w:numPr>
        <w:suppressAutoHyphens w:val="0"/>
        <w:autoSpaceDN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Dostrzega potrzeby innych</w:t>
      </w:r>
      <w:r>
        <w:rPr>
          <w:rFonts w:ascii="Times New Roman" w:hAnsi="Times New Roman"/>
          <w:sz w:val="24"/>
          <w:szCs w:val="24"/>
        </w:rPr>
        <w:t xml:space="preserve"> i</w:t>
      </w:r>
      <w:r w:rsidRPr="00A35216">
        <w:rPr>
          <w:rFonts w:ascii="Times New Roman" w:hAnsi="Times New Roman"/>
          <w:sz w:val="24"/>
          <w:szCs w:val="24"/>
        </w:rPr>
        <w:t xml:space="preserve"> je szanuje.</w:t>
      </w:r>
    </w:p>
    <w:p w14:paraId="09F0EB61" w14:textId="266D0457" w:rsidR="0009606F" w:rsidRDefault="003C45C4" w:rsidP="003C45C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Radzi sobie z </w:t>
      </w:r>
      <w:proofErr w:type="gramStart"/>
      <w:r w:rsidRPr="00A35216">
        <w:rPr>
          <w:rFonts w:ascii="Times New Roman" w:hAnsi="Times New Roman"/>
          <w:sz w:val="24"/>
          <w:szCs w:val="24"/>
        </w:rPr>
        <w:t>emocjami.</w:t>
      </w:r>
      <w:r w:rsidR="00DA3171">
        <w:rPr>
          <w:rFonts w:ascii="Times New Roman" w:hAnsi="Times New Roman"/>
          <w:sz w:val="24"/>
          <w:szCs w:val="24"/>
        </w:rPr>
        <w:t>.</w:t>
      </w:r>
      <w:proofErr w:type="gramEnd"/>
    </w:p>
    <w:p w14:paraId="7A82A800" w14:textId="77777777" w:rsidR="0009606F" w:rsidRDefault="00DA317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Społeczny obszar: </w:t>
      </w:r>
    </w:p>
    <w:p w14:paraId="291A3427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35216">
        <w:rPr>
          <w:rFonts w:ascii="Times New Roman" w:hAnsi="Times New Roman"/>
          <w:sz w:val="24"/>
          <w:szCs w:val="24"/>
        </w:rPr>
        <w:t xml:space="preserve">odczas zabawy </w:t>
      </w:r>
      <w:r>
        <w:rPr>
          <w:rFonts w:ascii="Times New Roman" w:hAnsi="Times New Roman"/>
          <w:sz w:val="24"/>
          <w:szCs w:val="24"/>
        </w:rPr>
        <w:t>p</w:t>
      </w:r>
      <w:r w:rsidRPr="00A35216">
        <w:rPr>
          <w:rFonts w:ascii="Times New Roman" w:hAnsi="Times New Roman"/>
          <w:sz w:val="24"/>
          <w:szCs w:val="24"/>
        </w:rPr>
        <w:t>rzestrzega ustalonych zasad.</w:t>
      </w:r>
    </w:p>
    <w:p w14:paraId="6D4F7DA7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Współdziała z kolegą podczas zabawy.</w:t>
      </w:r>
    </w:p>
    <w:p w14:paraId="1D94666F" w14:textId="77777777" w:rsidR="003C45C4" w:rsidRPr="00A35216" w:rsidRDefault="003C45C4" w:rsidP="003C45C4">
      <w:pPr>
        <w:pStyle w:val="Akapitzlist"/>
        <w:numPr>
          <w:ilvl w:val="0"/>
          <w:numId w:val="7"/>
        </w:numPr>
        <w:suppressAutoHyphens w:val="0"/>
        <w:autoSpaceDN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Zgodnie bawi się z kolegami.</w:t>
      </w:r>
    </w:p>
    <w:p w14:paraId="775C9C71" w14:textId="59E338C2" w:rsidR="003C45C4" w:rsidRPr="003C45C4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3C45C4">
        <w:rPr>
          <w:rFonts w:ascii="Times New Roman" w:hAnsi="Times New Roman"/>
          <w:sz w:val="24"/>
          <w:szCs w:val="24"/>
        </w:rPr>
        <w:t>Szanuje domowników, ich przyzwyczajenia, nie przeszkadza im w wypoczynku, pracy</w:t>
      </w:r>
    </w:p>
    <w:p w14:paraId="49CDFE75" w14:textId="06F81C26" w:rsidR="0009606F" w:rsidRDefault="00DA3171" w:rsidP="003C45C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oznawczy obszar:</w:t>
      </w:r>
    </w:p>
    <w:p w14:paraId="474DF6BF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Wypowiada się na podstawie wysłuchanego tekstu. </w:t>
      </w:r>
    </w:p>
    <w:p w14:paraId="14FFE23E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Poznaje literę </w:t>
      </w:r>
      <w:r w:rsidRPr="00914A52">
        <w:rPr>
          <w:rFonts w:ascii="Times New Roman" w:hAnsi="Times New Roman"/>
          <w:b/>
          <w:sz w:val="24"/>
          <w:szCs w:val="24"/>
        </w:rPr>
        <w:t>t</w:t>
      </w:r>
      <w:r w:rsidRPr="00A35216">
        <w:rPr>
          <w:rFonts w:ascii="Times New Roman" w:hAnsi="Times New Roman"/>
          <w:sz w:val="24"/>
          <w:szCs w:val="24"/>
        </w:rPr>
        <w:t xml:space="preserve">, </w:t>
      </w:r>
      <w:r w:rsidRPr="00914A52">
        <w:rPr>
          <w:rFonts w:ascii="Times New Roman" w:hAnsi="Times New Roman"/>
          <w:b/>
          <w:sz w:val="24"/>
          <w:szCs w:val="24"/>
        </w:rPr>
        <w:t>T</w:t>
      </w:r>
      <w:r w:rsidRPr="00A35216">
        <w:rPr>
          <w:rFonts w:ascii="Times New Roman" w:hAnsi="Times New Roman"/>
          <w:sz w:val="24"/>
          <w:szCs w:val="24"/>
        </w:rPr>
        <w:t xml:space="preserve"> w toku zabaw.</w:t>
      </w:r>
    </w:p>
    <w:p w14:paraId="37972ABB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Wie, jak wygląda litera </w:t>
      </w:r>
      <w:r w:rsidRPr="00914A52">
        <w:rPr>
          <w:rFonts w:ascii="Times New Roman" w:hAnsi="Times New Roman"/>
          <w:b/>
          <w:sz w:val="24"/>
          <w:szCs w:val="24"/>
        </w:rPr>
        <w:t>t</w:t>
      </w:r>
      <w:r w:rsidRPr="00A35216">
        <w:rPr>
          <w:rFonts w:ascii="Times New Roman" w:hAnsi="Times New Roman"/>
          <w:sz w:val="24"/>
          <w:szCs w:val="24"/>
        </w:rPr>
        <w:t xml:space="preserve">, </w:t>
      </w:r>
      <w:r w:rsidRPr="00914A52">
        <w:rPr>
          <w:rFonts w:ascii="Times New Roman" w:hAnsi="Times New Roman"/>
          <w:b/>
          <w:sz w:val="24"/>
          <w:szCs w:val="24"/>
        </w:rPr>
        <w:t>T</w:t>
      </w:r>
      <w:r w:rsidRPr="00A35216">
        <w:rPr>
          <w:rFonts w:ascii="Times New Roman" w:hAnsi="Times New Roman"/>
          <w:sz w:val="24"/>
          <w:szCs w:val="24"/>
        </w:rPr>
        <w:t>.</w:t>
      </w:r>
    </w:p>
    <w:p w14:paraId="3D4F2957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Ozdabia literę</w:t>
      </w:r>
      <w:r w:rsidRPr="00914A52">
        <w:rPr>
          <w:rFonts w:ascii="Times New Roman" w:hAnsi="Times New Roman"/>
          <w:b/>
          <w:sz w:val="24"/>
          <w:szCs w:val="24"/>
        </w:rPr>
        <w:t xml:space="preserve"> t</w:t>
      </w:r>
      <w:r w:rsidRPr="00A35216">
        <w:rPr>
          <w:rFonts w:ascii="Times New Roman" w:hAnsi="Times New Roman"/>
          <w:sz w:val="24"/>
          <w:szCs w:val="24"/>
        </w:rPr>
        <w:t xml:space="preserve">, </w:t>
      </w:r>
      <w:r w:rsidRPr="00914A52">
        <w:rPr>
          <w:rFonts w:ascii="Times New Roman" w:hAnsi="Times New Roman"/>
          <w:b/>
          <w:sz w:val="24"/>
          <w:szCs w:val="24"/>
        </w:rPr>
        <w:t>T</w:t>
      </w:r>
      <w:r w:rsidRPr="00A35216">
        <w:rPr>
          <w:rFonts w:ascii="Times New Roman" w:hAnsi="Times New Roman"/>
          <w:sz w:val="24"/>
          <w:szCs w:val="24"/>
        </w:rPr>
        <w:t xml:space="preserve"> za pomocą wydzieranki.</w:t>
      </w:r>
    </w:p>
    <w:p w14:paraId="20F1CD8B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Dzieli słowo </w:t>
      </w:r>
      <w:r w:rsidRPr="00914A52">
        <w:rPr>
          <w:rFonts w:ascii="Times New Roman" w:hAnsi="Times New Roman"/>
          <w:i/>
          <w:sz w:val="24"/>
          <w:szCs w:val="24"/>
        </w:rPr>
        <w:t>tata</w:t>
      </w:r>
      <w:r w:rsidRPr="00A35216">
        <w:rPr>
          <w:rFonts w:ascii="Times New Roman" w:hAnsi="Times New Roman"/>
          <w:sz w:val="24"/>
          <w:szCs w:val="24"/>
        </w:rPr>
        <w:t xml:space="preserve"> na sylaby.</w:t>
      </w:r>
    </w:p>
    <w:p w14:paraId="7767064A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Rozpoznaje poznane litery.</w:t>
      </w:r>
    </w:p>
    <w:p w14:paraId="466938F2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Nazywa czynności, które wykonuje w domu, aby zapewnić domownikom komfort.</w:t>
      </w:r>
    </w:p>
    <w:p w14:paraId="4DBA83B0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Rozpoznaje i nazywa trójkąt.</w:t>
      </w:r>
    </w:p>
    <w:p w14:paraId="075AE6BC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Rozpoznaje i nazywa figury geometryczne: koło, kwadrat, prostokąt, trójkąt.</w:t>
      </w:r>
    </w:p>
    <w:p w14:paraId="45526E13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Rozszyfrowuje ułożone napisy.</w:t>
      </w:r>
    </w:p>
    <w:p w14:paraId="06559617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lastRenderedPageBreak/>
        <w:t>Wie, jakie prawa i obowiązki maj</w:t>
      </w:r>
      <w:r>
        <w:rPr>
          <w:rFonts w:ascii="Times New Roman" w:hAnsi="Times New Roman"/>
          <w:sz w:val="24"/>
          <w:szCs w:val="24"/>
        </w:rPr>
        <w:t>ą</w:t>
      </w:r>
      <w:r w:rsidRPr="00A35216">
        <w:rPr>
          <w:rFonts w:ascii="Times New Roman" w:hAnsi="Times New Roman"/>
          <w:sz w:val="24"/>
          <w:szCs w:val="24"/>
        </w:rPr>
        <w:t xml:space="preserve"> dzieci. </w:t>
      </w:r>
    </w:p>
    <w:p w14:paraId="4CBCE8E3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Wymienia kilka praw i obowiązków dzieci.</w:t>
      </w:r>
    </w:p>
    <w:p w14:paraId="063F3345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Dopowiada zakończenie rymowanki.</w:t>
      </w:r>
    </w:p>
    <w:p w14:paraId="419E99A2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Co łączy i różni: domy jednorodzinne, domy szeregowe, bloki, kamienice.</w:t>
      </w:r>
    </w:p>
    <w:p w14:paraId="7C78C533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Sprawdza twardość i strukturę wybranych materiałów budowlanych.</w:t>
      </w:r>
    </w:p>
    <w:p w14:paraId="40321E34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Układa dom z tangramu. </w:t>
      </w:r>
    </w:p>
    <w:p w14:paraId="5DBD814A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Wykonuje pracę plastyczną z wykorzystaniem materiałów do recyklingu.</w:t>
      </w:r>
    </w:p>
    <w:p w14:paraId="4A15C9E6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Rysuje szlaczki po śladach.</w:t>
      </w:r>
    </w:p>
    <w:p w14:paraId="40EF6A7A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Próbuje oszacować, ile kroków dzieli go od kolegi z pary.</w:t>
      </w:r>
    </w:p>
    <w:p w14:paraId="3BD48FB4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Śpiewa piosenkę </w:t>
      </w:r>
      <w:r w:rsidRPr="00914A52">
        <w:rPr>
          <w:rFonts w:ascii="Times New Roman" w:hAnsi="Times New Roman"/>
          <w:i/>
          <w:sz w:val="24"/>
          <w:szCs w:val="24"/>
        </w:rPr>
        <w:t>Prawa i obowiązki dziecka</w:t>
      </w:r>
      <w:r w:rsidRPr="00A35216">
        <w:rPr>
          <w:rFonts w:ascii="Times New Roman" w:hAnsi="Times New Roman"/>
          <w:sz w:val="24"/>
          <w:szCs w:val="24"/>
        </w:rPr>
        <w:t>.</w:t>
      </w:r>
    </w:p>
    <w:p w14:paraId="6499CDDF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Odpowiada na pytanie tygodnia</w:t>
      </w:r>
      <w:r>
        <w:rPr>
          <w:rFonts w:ascii="Times New Roman" w:hAnsi="Times New Roman"/>
          <w:sz w:val="24"/>
          <w:szCs w:val="24"/>
        </w:rPr>
        <w:t>:</w:t>
      </w:r>
      <w:r w:rsidRPr="00A35216">
        <w:rPr>
          <w:rFonts w:ascii="Times New Roman" w:hAnsi="Times New Roman"/>
          <w:sz w:val="24"/>
          <w:szCs w:val="24"/>
        </w:rPr>
        <w:t xml:space="preserve"> </w:t>
      </w:r>
      <w:r w:rsidRPr="00914A52">
        <w:rPr>
          <w:rFonts w:ascii="Times New Roman" w:hAnsi="Times New Roman"/>
          <w:i/>
          <w:sz w:val="24"/>
          <w:szCs w:val="24"/>
        </w:rPr>
        <w:t xml:space="preserve">Dlaczego nawet </w:t>
      </w:r>
      <w:proofErr w:type="spellStart"/>
      <w:r w:rsidRPr="00914A52">
        <w:rPr>
          <w:rFonts w:ascii="Times New Roman" w:hAnsi="Times New Roman"/>
          <w:i/>
          <w:sz w:val="24"/>
          <w:szCs w:val="24"/>
        </w:rPr>
        <w:t>superbohater</w:t>
      </w:r>
      <w:proofErr w:type="spellEnd"/>
      <w:r w:rsidRPr="00914A52">
        <w:rPr>
          <w:rFonts w:ascii="Times New Roman" w:hAnsi="Times New Roman"/>
          <w:i/>
          <w:sz w:val="24"/>
          <w:szCs w:val="24"/>
        </w:rPr>
        <w:t xml:space="preserve"> ma obowiązki?</w:t>
      </w:r>
    </w:p>
    <w:p w14:paraId="2AB3A8B7" w14:textId="77777777" w:rsidR="0009606F" w:rsidRDefault="0009606F">
      <w:pPr>
        <w:pStyle w:val="Akapitzlist"/>
        <w:ind w:left="357"/>
        <w:rPr>
          <w:rFonts w:ascii="Times New Roman" w:hAnsi="Times New Roman"/>
          <w:sz w:val="24"/>
          <w:szCs w:val="24"/>
        </w:rPr>
      </w:pPr>
    </w:p>
    <w:p w14:paraId="495C3F69" w14:textId="77777777" w:rsidR="0009606F" w:rsidRDefault="0009606F">
      <w:pPr>
        <w:pStyle w:val="Akapitzlist"/>
        <w:ind w:left="357"/>
        <w:rPr>
          <w:rFonts w:ascii="Times New Roman" w:hAnsi="Times New Roman"/>
          <w:sz w:val="24"/>
          <w:szCs w:val="24"/>
        </w:rPr>
      </w:pPr>
    </w:p>
    <w:p w14:paraId="72F96B32" w14:textId="00E431A4" w:rsidR="0009606F" w:rsidRDefault="003C45C4">
      <w:pPr>
        <w:pStyle w:val="Akapitzlist"/>
        <w:ind w:left="357"/>
        <w:rPr>
          <w:rFonts w:ascii="Times New Roman" w:hAnsi="Times New Roman"/>
          <w:b/>
          <w:bCs/>
          <w:sz w:val="24"/>
          <w:szCs w:val="24"/>
        </w:rPr>
      </w:pPr>
      <w:r w:rsidRPr="003C45C4">
        <w:rPr>
          <w:rFonts w:ascii="Times New Roman" w:hAnsi="Times New Roman"/>
          <w:b/>
          <w:bCs/>
          <w:sz w:val="24"/>
          <w:szCs w:val="24"/>
        </w:rPr>
        <w:t>Co powinien wiedzieć każdy Polak?</w:t>
      </w:r>
    </w:p>
    <w:p w14:paraId="65924503" w14:textId="77777777" w:rsidR="0009606F" w:rsidRDefault="0009606F">
      <w:pPr>
        <w:pStyle w:val="Akapitzlist"/>
        <w:ind w:left="357"/>
        <w:rPr>
          <w:rFonts w:ascii="Times New Roman" w:hAnsi="Times New Roman"/>
          <w:b/>
          <w:bCs/>
          <w:sz w:val="24"/>
          <w:szCs w:val="24"/>
        </w:rPr>
      </w:pPr>
    </w:p>
    <w:p w14:paraId="376E7B00" w14:textId="77777777" w:rsidR="0009606F" w:rsidRDefault="00DA317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Fizyczny obszar: </w:t>
      </w:r>
    </w:p>
    <w:p w14:paraId="336E1FB1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Uczestniczy w zabawach i ćwiczeniach: orientacyjno-porządkowych, dużych grup mięśniowych, z elementem </w:t>
      </w:r>
      <w:proofErr w:type="spellStart"/>
      <w:r w:rsidRPr="00A35216">
        <w:rPr>
          <w:rFonts w:ascii="Times New Roman" w:hAnsi="Times New Roman"/>
          <w:sz w:val="24"/>
          <w:szCs w:val="24"/>
        </w:rPr>
        <w:t>czworakowania</w:t>
      </w:r>
      <w:proofErr w:type="spellEnd"/>
      <w:r w:rsidRPr="00A35216">
        <w:rPr>
          <w:rFonts w:ascii="Times New Roman" w:hAnsi="Times New Roman"/>
          <w:sz w:val="24"/>
          <w:szCs w:val="24"/>
        </w:rPr>
        <w:t xml:space="preserve">, równowagi, skoku, bieżnych, uspokajających. </w:t>
      </w:r>
    </w:p>
    <w:p w14:paraId="22C2A11E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  <w:lang w:eastAsia="pl-PL"/>
        </w:rPr>
        <w:t>Uczestniczy w zabawach ruchowych na świeżym powietrzu.</w:t>
      </w:r>
    </w:p>
    <w:p w14:paraId="1FABD13E" w14:textId="77777777" w:rsidR="003C45C4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Uczestniczy w ćwiczeniach gimnastycznych z przyborem.</w:t>
      </w:r>
    </w:p>
    <w:p w14:paraId="1D870D18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Aktywnie uczestniczy w zabawach muzycznych z całego tygodnia.</w:t>
      </w:r>
    </w:p>
    <w:p w14:paraId="503EF0A9" w14:textId="77777777" w:rsidR="0009606F" w:rsidRDefault="00DA317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Emocjonalny Obszar: </w:t>
      </w:r>
    </w:p>
    <w:p w14:paraId="4A86ADA5" w14:textId="77777777" w:rsidR="003C45C4" w:rsidRPr="003C45C4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Wyraża i nazywa różne emocje podczas zabaw.</w:t>
      </w:r>
    </w:p>
    <w:p w14:paraId="0621DACF" w14:textId="17704EAB" w:rsidR="003C45C4" w:rsidRPr="003C45C4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3C45C4">
        <w:rPr>
          <w:rFonts w:ascii="Times New Roman" w:hAnsi="Times New Roman"/>
          <w:sz w:val="24"/>
          <w:szCs w:val="24"/>
        </w:rPr>
        <w:t>Rozpoznaje i przedstawia różne stany emocjonalne.</w:t>
      </w:r>
    </w:p>
    <w:p w14:paraId="6A57D21B" w14:textId="77777777" w:rsidR="003C45C4" w:rsidRDefault="003C45C4" w:rsidP="003C45C4">
      <w:pPr>
        <w:rPr>
          <w:rFonts w:ascii="Times New Roman" w:hAnsi="Times New Roman"/>
          <w:sz w:val="24"/>
          <w:szCs w:val="24"/>
        </w:rPr>
      </w:pPr>
    </w:p>
    <w:p w14:paraId="4BE33E22" w14:textId="5BD3E07C" w:rsidR="0009606F" w:rsidRDefault="00DA3171" w:rsidP="003C45C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Społeczny obszar: </w:t>
      </w:r>
    </w:p>
    <w:p w14:paraId="2820C7CE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35216">
        <w:rPr>
          <w:rFonts w:ascii="Times New Roman" w:hAnsi="Times New Roman"/>
          <w:sz w:val="24"/>
          <w:szCs w:val="24"/>
        </w:rPr>
        <w:t xml:space="preserve">odczas zabawy </w:t>
      </w:r>
      <w:r>
        <w:rPr>
          <w:rFonts w:ascii="Times New Roman" w:hAnsi="Times New Roman"/>
          <w:sz w:val="24"/>
          <w:szCs w:val="24"/>
        </w:rPr>
        <w:t>p</w:t>
      </w:r>
      <w:r w:rsidRPr="00A35216">
        <w:rPr>
          <w:rFonts w:ascii="Times New Roman" w:hAnsi="Times New Roman"/>
          <w:sz w:val="24"/>
          <w:szCs w:val="24"/>
        </w:rPr>
        <w:t>rzestrzega ustalonych zasad.</w:t>
      </w:r>
    </w:p>
    <w:p w14:paraId="0C9DFEBC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Zgodnie bawi się z kolegami.</w:t>
      </w:r>
    </w:p>
    <w:p w14:paraId="24421E0F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Wspólnie wykonuje przestrzenną pracę plastyczną.</w:t>
      </w:r>
    </w:p>
    <w:p w14:paraId="63B284E3" w14:textId="77777777" w:rsidR="003C45C4" w:rsidRPr="003C45C4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Wie, jakie święto obchodzimy 11 listopada.</w:t>
      </w:r>
    </w:p>
    <w:p w14:paraId="61023DF9" w14:textId="24080B9E" w:rsidR="003C45C4" w:rsidRPr="003C45C4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3C45C4">
        <w:rPr>
          <w:rFonts w:ascii="Times New Roman" w:hAnsi="Times New Roman"/>
          <w:sz w:val="24"/>
          <w:szCs w:val="24"/>
        </w:rPr>
        <w:t xml:space="preserve">Rozumie wieloznaczność słowa </w:t>
      </w:r>
      <w:r w:rsidRPr="003C45C4">
        <w:rPr>
          <w:rFonts w:ascii="Times New Roman" w:hAnsi="Times New Roman"/>
          <w:i/>
          <w:iCs/>
          <w:sz w:val="24"/>
          <w:szCs w:val="24"/>
        </w:rPr>
        <w:t>dom</w:t>
      </w:r>
      <w:r w:rsidRPr="003C45C4">
        <w:rPr>
          <w:rFonts w:ascii="Times New Roman" w:hAnsi="Times New Roman"/>
          <w:sz w:val="24"/>
          <w:szCs w:val="24"/>
        </w:rPr>
        <w:t>.</w:t>
      </w:r>
    </w:p>
    <w:p w14:paraId="7DDE5484" w14:textId="54411CFF" w:rsidR="0009606F" w:rsidRDefault="00DA3171" w:rsidP="003C45C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oznawczy obszar:</w:t>
      </w:r>
    </w:p>
    <w:p w14:paraId="22B6FB90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Dopowiada tekst, śpiewając słowa do określonej melodii.</w:t>
      </w:r>
    </w:p>
    <w:p w14:paraId="60DD8C11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Wypowiada się na podstawie wysłuchanego tekstu.</w:t>
      </w:r>
    </w:p>
    <w:p w14:paraId="2E535054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Wie, jakie są polskie symbole narodowe.</w:t>
      </w:r>
    </w:p>
    <w:p w14:paraId="4D3D6C6C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Opowiada legend</w:t>
      </w:r>
      <w:r>
        <w:rPr>
          <w:rFonts w:ascii="Times New Roman" w:hAnsi="Times New Roman"/>
          <w:sz w:val="24"/>
          <w:szCs w:val="24"/>
        </w:rPr>
        <w:t>ę</w:t>
      </w:r>
      <w:r w:rsidRPr="00A35216">
        <w:rPr>
          <w:rFonts w:ascii="Times New Roman" w:hAnsi="Times New Roman"/>
          <w:sz w:val="24"/>
          <w:szCs w:val="24"/>
        </w:rPr>
        <w:t xml:space="preserve"> o Lechu, Czechu i Rusie.</w:t>
      </w:r>
    </w:p>
    <w:p w14:paraId="48755722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Zna wybrane miejsca, zabytki i atrakcje Polski (góry, morze, pomnik warszawskiej Syrenki, pomnik Smoka Wawelskiego).</w:t>
      </w:r>
    </w:p>
    <w:p w14:paraId="589C7C68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lastRenderedPageBreak/>
        <w:t>Wie, jakie są walory geograficzne Polski.</w:t>
      </w:r>
    </w:p>
    <w:p w14:paraId="065D7F72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Potrafi wymienić kilku Polaków, którzy zapisali się na kartach polskiej historii</w:t>
      </w:r>
      <w:r>
        <w:rPr>
          <w:rFonts w:ascii="Times New Roman" w:hAnsi="Times New Roman"/>
          <w:sz w:val="24"/>
          <w:szCs w:val="24"/>
        </w:rPr>
        <w:t>.</w:t>
      </w:r>
    </w:p>
    <w:p w14:paraId="4BEEEDD6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Wie, co świętujemy podczas Narodowego Święta Niepodległości.</w:t>
      </w:r>
    </w:p>
    <w:p w14:paraId="28271824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Kontynuuje opowiadanie zgodnie z własnym pomysłem.</w:t>
      </w:r>
    </w:p>
    <w:p w14:paraId="134A95A0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Wzbogaca swoją kompetencje językową, tworząc nowe wyrazy.</w:t>
      </w:r>
    </w:p>
    <w:p w14:paraId="2F5AC9A8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Zna i wymienia nazwy białych i czerwonych rzeczy.</w:t>
      </w:r>
    </w:p>
    <w:p w14:paraId="48F70427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Poznaje literę </w:t>
      </w:r>
      <w:proofErr w:type="gramStart"/>
      <w:r w:rsidRPr="00914A52">
        <w:rPr>
          <w:rFonts w:ascii="Times New Roman" w:hAnsi="Times New Roman"/>
          <w:b/>
          <w:sz w:val="24"/>
          <w:szCs w:val="24"/>
        </w:rPr>
        <w:t>i</w:t>
      </w:r>
      <w:r w:rsidRPr="00A35216">
        <w:rPr>
          <w:rFonts w:ascii="Times New Roman" w:hAnsi="Times New Roman"/>
          <w:sz w:val="24"/>
          <w:szCs w:val="24"/>
        </w:rPr>
        <w:t>,</w:t>
      </w:r>
      <w:proofErr w:type="gramEnd"/>
      <w:r w:rsidRPr="00A35216">
        <w:rPr>
          <w:rFonts w:ascii="Times New Roman" w:hAnsi="Times New Roman"/>
          <w:sz w:val="24"/>
          <w:szCs w:val="24"/>
        </w:rPr>
        <w:t xml:space="preserve"> </w:t>
      </w:r>
      <w:r w:rsidRPr="00914A52">
        <w:rPr>
          <w:rFonts w:ascii="Times New Roman" w:hAnsi="Times New Roman"/>
          <w:b/>
          <w:sz w:val="24"/>
          <w:szCs w:val="24"/>
        </w:rPr>
        <w:t>I</w:t>
      </w:r>
      <w:r w:rsidRPr="00A35216">
        <w:rPr>
          <w:rFonts w:ascii="Times New Roman" w:hAnsi="Times New Roman"/>
          <w:sz w:val="24"/>
          <w:szCs w:val="24"/>
        </w:rPr>
        <w:t xml:space="preserve"> w toku zabaw.</w:t>
      </w:r>
    </w:p>
    <w:p w14:paraId="47672901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Wie, jak wygląda litera </w:t>
      </w:r>
      <w:proofErr w:type="gramStart"/>
      <w:r w:rsidRPr="00914A52">
        <w:rPr>
          <w:rFonts w:ascii="Times New Roman" w:hAnsi="Times New Roman"/>
          <w:b/>
          <w:sz w:val="24"/>
          <w:szCs w:val="24"/>
        </w:rPr>
        <w:t>i</w:t>
      </w:r>
      <w:r w:rsidRPr="00A35216">
        <w:rPr>
          <w:rFonts w:ascii="Times New Roman" w:hAnsi="Times New Roman"/>
          <w:sz w:val="24"/>
          <w:szCs w:val="24"/>
        </w:rPr>
        <w:t>,</w:t>
      </w:r>
      <w:proofErr w:type="gramEnd"/>
      <w:r w:rsidRPr="00A35216">
        <w:rPr>
          <w:rFonts w:ascii="Times New Roman" w:hAnsi="Times New Roman"/>
          <w:sz w:val="24"/>
          <w:szCs w:val="24"/>
        </w:rPr>
        <w:t xml:space="preserve"> </w:t>
      </w:r>
      <w:r w:rsidRPr="00914A52">
        <w:rPr>
          <w:rFonts w:ascii="Times New Roman" w:hAnsi="Times New Roman"/>
          <w:b/>
          <w:sz w:val="24"/>
          <w:szCs w:val="24"/>
        </w:rPr>
        <w:t>I</w:t>
      </w:r>
      <w:r w:rsidRPr="00A35216">
        <w:rPr>
          <w:rFonts w:ascii="Times New Roman" w:hAnsi="Times New Roman"/>
          <w:sz w:val="24"/>
          <w:szCs w:val="24"/>
        </w:rPr>
        <w:t>.</w:t>
      </w:r>
    </w:p>
    <w:p w14:paraId="5B9CE739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Odszukuje litery </w:t>
      </w:r>
      <w:proofErr w:type="gramStart"/>
      <w:r w:rsidRPr="00914A5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90814">
        <w:rPr>
          <w:rFonts w:ascii="Times New Roman" w:hAnsi="Times New Roman"/>
          <w:b/>
          <w:sz w:val="24"/>
          <w:szCs w:val="24"/>
        </w:rPr>
        <w:t>I</w:t>
      </w:r>
      <w:r w:rsidRPr="00A35216">
        <w:rPr>
          <w:rFonts w:ascii="Times New Roman" w:hAnsi="Times New Roman"/>
          <w:sz w:val="24"/>
          <w:szCs w:val="24"/>
        </w:rPr>
        <w:t xml:space="preserve"> w książkach,</w:t>
      </w:r>
    </w:p>
    <w:p w14:paraId="2D5F6A12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Ozdabia literę</w:t>
      </w:r>
      <w:r w:rsidRPr="00A9081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90814">
        <w:rPr>
          <w:rFonts w:ascii="Times New Roman" w:hAnsi="Times New Roman"/>
          <w:b/>
          <w:sz w:val="24"/>
          <w:szCs w:val="24"/>
        </w:rPr>
        <w:t>i</w:t>
      </w:r>
      <w:r w:rsidRPr="00A35216">
        <w:rPr>
          <w:rFonts w:ascii="Times New Roman" w:hAnsi="Times New Roman"/>
          <w:sz w:val="24"/>
          <w:szCs w:val="24"/>
        </w:rPr>
        <w:t>,</w:t>
      </w:r>
      <w:proofErr w:type="gramEnd"/>
      <w:r w:rsidRPr="00A35216">
        <w:rPr>
          <w:rFonts w:ascii="Times New Roman" w:hAnsi="Times New Roman"/>
          <w:sz w:val="24"/>
          <w:szCs w:val="24"/>
        </w:rPr>
        <w:t xml:space="preserve"> </w:t>
      </w:r>
      <w:r w:rsidRPr="00A90814">
        <w:rPr>
          <w:rFonts w:ascii="Times New Roman" w:hAnsi="Times New Roman"/>
          <w:b/>
          <w:sz w:val="24"/>
          <w:szCs w:val="24"/>
        </w:rPr>
        <w:t>I</w:t>
      </w:r>
      <w:r w:rsidRPr="00A35216">
        <w:rPr>
          <w:rFonts w:ascii="Times New Roman" w:hAnsi="Times New Roman"/>
          <w:sz w:val="24"/>
          <w:szCs w:val="24"/>
        </w:rPr>
        <w:t xml:space="preserve"> bibułą.</w:t>
      </w:r>
    </w:p>
    <w:p w14:paraId="23A8DE5F" w14:textId="77777777" w:rsidR="0009606F" w:rsidRPr="003C45C4" w:rsidRDefault="0009606F" w:rsidP="003C45C4">
      <w:pPr>
        <w:rPr>
          <w:rFonts w:ascii="Times New Roman" w:hAnsi="Times New Roman"/>
          <w:sz w:val="24"/>
          <w:szCs w:val="24"/>
        </w:rPr>
      </w:pPr>
    </w:p>
    <w:p w14:paraId="76313E8C" w14:textId="5A39735A" w:rsidR="003C45C4" w:rsidRDefault="003C45C4">
      <w:pPr>
        <w:rPr>
          <w:rFonts w:ascii="Times New Roman" w:hAnsi="Times New Roman"/>
          <w:b/>
          <w:bCs/>
          <w:sz w:val="24"/>
          <w:szCs w:val="24"/>
        </w:rPr>
      </w:pPr>
      <w:r w:rsidRPr="003C45C4">
        <w:rPr>
          <w:rFonts w:ascii="Times New Roman" w:hAnsi="Times New Roman"/>
          <w:b/>
          <w:bCs/>
          <w:sz w:val="24"/>
          <w:szCs w:val="24"/>
        </w:rPr>
        <w:t>Czy Kujawiak może tańczyć krakowiaka?</w:t>
      </w:r>
    </w:p>
    <w:p w14:paraId="41E63197" w14:textId="009BDB1B" w:rsidR="0009606F" w:rsidRDefault="00DA317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Fizyczny obszar: </w:t>
      </w:r>
    </w:p>
    <w:p w14:paraId="4E46EB81" w14:textId="77777777" w:rsidR="003C45C4" w:rsidRPr="00A35216" w:rsidRDefault="003C45C4" w:rsidP="003C45C4">
      <w:pPr>
        <w:pStyle w:val="Akapitzlist"/>
        <w:numPr>
          <w:ilvl w:val="0"/>
          <w:numId w:val="1"/>
        </w:numPr>
        <w:suppressAutoHyphens w:val="0"/>
        <w:autoSpaceDN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Uczestniczy w zabawach i ćwiczeniach: orientacyjno-porządkowych, dużych grup mięśniowych, równowagi, uspokajających.</w:t>
      </w:r>
    </w:p>
    <w:p w14:paraId="11C58B3C" w14:textId="77777777" w:rsidR="003C45C4" w:rsidRPr="00A35216" w:rsidRDefault="003C45C4" w:rsidP="003C45C4">
      <w:pPr>
        <w:pStyle w:val="Akapitzlist"/>
        <w:numPr>
          <w:ilvl w:val="0"/>
          <w:numId w:val="1"/>
        </w:numPr>
        <w:suppressAutoHyphens w:val="0"/>
        <w:autoSpaceDN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  <w:lang w:eastAsia="pl-PL"/>
        </w:rPr>
        <w:t>Uczestniczy w zabawach ruchowych na świeżym powietrzu.</w:t>
      </w:r>
    </w:p>
    <w:p w14:paraId="627B2854" w14:textId="77777777" w:rsidR="003C45C4" w:rsidRPr="00A35216" w:rsidRDefault="003C45C4" w:rsidP="003C45C4">
      <w:pPr>
        <w:pStyle w:val="Akapitzlist"/>
        <w:numPr>
          <w:ilvl w:val="0"/>
          <w:numId w:val="1"/>
        </w:numPr>
        <w:suppressAutoHyphens w:val="0"/>
        <w:autoSpaceDN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Uczestniczy w ćwiczeniach gimnastycznych.</w:t>
      </w:r>
    </w:p>
    <w:p w14:paraId="29C70CD0" w14:textId="77777777" w:rsidR="003C45C4" w:rsidRPr="00A35216" w:rsidRDefault="003C45C4" w:rsidP="003C45C4">
      <w:pPr>
        <w:pStyle w:val="Akapitzlist"/>
        <w:numPr>
          <w:ilvl w:val="0"/>
          <w:numId w:val="1"/>
        </w:numPr>
        <w:suppressAutoHyphens w:val="0"/>
        <w:autoSpaceDN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Uczestniczy w ćwiczeniach rozwijających koordynację słuchowo-ruchową.</w:t>
      </w:r>
    </w:p>
    <w:p w14:paraId="5443496C" w14:textId="77777777" w:rsidR="003C45C4" w:rsidRPr="00EF52E1" w:rsidRDefault="003C45C4" w:rsidP="003C45C4">
      <w:pPr>
        <w:pStyle w:val="Akapitzlist"/>
        <w:numPr>
          <w:ilvl w:val="0"/>
          <w:numId w:val="1"/>
        </w:numPr>
        <w:suppressAutoHyphens w:val="0"/>
        <w:autoSpaceDN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Tworzy własne konstrukcje z klocków.</w:t>
      </w:r>
    </w:p>
    <w:p w14:paraId="696FD87E" w14:textId="3327C6F0" w:rsidR="0009606F" w:rsidRDefault="003C45C4" w:rsidP="003C45C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Aktywnie uczestniczy w zabawach muzycznych z całego tygodnia.</w:t>
      </w:r>
    </w:p>
    <w:p w14:paraId="02D1473F" w14:textId="77777777" w:rsidR="0009606F" w:rsidRDefault="00DA317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Emocjonalny Obszar: </w:t>
      </w:r>
    </w:p>
    <w:p w14:paraId="480E95D2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Radzi sobie z emocjami poprzez udział w zabawach, rozmowach, słuchaniu wybranych utworów literackich.</w:t>
      </w:r>
    </w:p>
    <w:p w14:paraId="6CC8A01C" w14:textId="77777777" w:rsidR="003C45C4" w:rsidRPr="003C45C4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Dostrzega potrzeby innych</w:t>
      </w:r>
      <w:r>
        <w:rPr>
          <w:rFonts w:ascii="Times New Roman" w:hAnsi="Times New Roman"/>
          <w:sz w:val="24"/>
          <w:szCs w:val="24"/>
        </w:rPr>
        <w:t xml:space="preserve"> i je</w:t>
      </w:r>
      <w:r w:rsidRPr="00A35216">
        <w:rPr>
          <w:rFonts w:ascii="Times New Roman" w:hAnsi="Times New Roman"/>
          <w:sz w:val="24"/>
          <w:szCs w:val="24"/>
        </w:rPr>
        <w:t xml:space="preserve"> sza</w:t>
      </w:r>
      <w:r>
        <w:rPr>
          <w:rFonts w:ascii="Times New Roman" w:hAnsi="Times New Roman"/>
          <w:sz w:val="24"/>
          <w:szCs w:val="24"/>
        </w:rPr>
        <w:t>nuje</w:t>
      </w:r>
      <w:r w:rsidRPr="00A35216">
        <w:rPr>
          <w:rFonts w:ascii="Times New Roman" w:hAnsi="Times New Roman"/>
          <w:sz w:val="24"/>
          <w:szCs w:val="24"/>
        </w:rPr>
        <w:t>.</w:t>
      </w:r>
    </w:p>
    <w:p w14:paraId="25B18FA5" w14:textId="76C488FF" w:rsidR="003C45C4" w:rsidRPr="003C45C4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3C45C4">
        <w:rPr>
          <w:rFonts w:ascii="Times New Roman" w:hAnsi="Times New Roman"/>
          <w:sz w:val="24"/>
          <w:szCs w:val="24"/>
        </w:rPr>
        <w:t>Wyraża i nazywa różne emocje podczas zabaw.</w:t>
      </w:r>
    </w:p>
    <w:p w14:paraId="1B1711CC" w14:textId="2A3DF375" w:rsidR="0009606F" w:rsidRDefault="00DA3171" w:rsidP="003C45C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połeczny obszar: </w:t>
      </w:r>
    </w:p>
    <w:p w14:paraId="793B145A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Przestrzega ustalonych zasad podczas zabawy.</w:t>
      </w:r>
    </w:p>
    <w:p w14:paraId="6A88CCA9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Zgodnie bawi się z kolegami.</w:t>
      </w:r>
    </w:p>
    <w:p w14:paraId="1D2054ED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Współpracuje z partnerem podczas tańca. </w:t>
      </w:r>
    </w:p>
    <w:p w14:paraId="7C66C04A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Współpracuje w grupie podczas przygotowywania na czas zastawy z użyciem zabawek z kącika kuchennego.</w:t>
      </w:r>
    </w:p>
    <w:p w14:paraId="45A3AF51" w14:textId="77777777" w:rsidR="003C45C4" w:rsidRPr="003C45C4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Uczestniczy w zabawie tematycznej </w:t>
      </w:r>
      <w:r w:rsidRPr="00C75357">
        <w:rPr>
          <w:rFonts w:ascii="Times New Roman" w:hAnsi="Times New Roman"/>
          <w:i/>
          <w:iCs/>
          <w:sz w:val="24"/>
          <w:szCs w:val="24"/>
        </w:rPr>
        <w:t>Wycieczka po Polsce</w:t>
      </w:r>
      <w:r w:rsidRPr="00A35216">
        <w:rPr>
          <w:rFonts w:ascii="Times New Roman" w:hAnsi="Times New Roman"/>
          <w:sz w:val="24"/>
          <w:szCs w:val="24"/>
        </w:rPr>
        <w:t>.</w:t>
      </w:r>
    </w:p>
    <w:p w14:paraId="748399E7" w14:textId="6BA8CBEA" w:rsidR="003C45C4" w:rsidRPr="003C45C4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3C45C4">
        <w:rPr>
          <w:rFonts w:ascii="Times New Roman" w:hAnsi="Times New Roman"/>
          <w:sz w:val="24"/>
          <w:szCs w:val="24"/>
        </w:rPr>
        <w:t>Szanuje wytwory pracy innych oraz ich własności</w:t>
      </w:r>
    </w:p>
    <w:p w14:paraId="5FC06C9F" w14:textId="4E56D704" w:rsidR="0009606F" w:rsidRDefault="00DA3171" w:rsidP="003C45C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oznawczy obszar:</w:t>
      </w:r>
    </w:p>
    <w:p w14:paraId="15C51A67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Dopowiada tekst, śpiewając słowa do określonej melodii.</w:t>
      </w:r>
    </w:p>
    <w:p w14:paraId="459299EA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Wypowiada się na podstawie wysłuchanego tekstu. </w:t>
      </w:r>
    </w:p>
    <w:p w14:paraId="24277E33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Wie, że w polskiej kulturze występują stroje, potrawy i tańce regionalne.</w:t>
      </w:r>
    </w:p>
    <w:p w14:paraId="1A213C5A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lastRenderedPageBreak/>
        <w:t>Poznaje wygląd wybranych polskich strojów ludowych.</w:t>
      </w:r>
    </w:p>
    <w:p w14:paraId="081509A9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Wie, co to jest rękodzieło.</w:t>
      </w:r>
    </w:p>
    <w:p w14:paraId="2A205E61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Potrafi odróżnić wyrób rękodzielniczy od wyrobu fabrycznego. </w:t>
      </w:r>
    </w:p>
    <w:p w14:paraId="36D17BBE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Rozpoznaje brzmienie muzyki ludowej.</w:t>
      </w:r>
    </w:p>
    <w:p w14:paraId="1D84ECF6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Poznaje wybrane polskie legendy.</w:t>
      </w:r>
    </w:p>
    <w:p w14:paraId="0F83510B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Wie, o czym opowiadają polskie legendy.</w:t>
      </w:r>
    </w:p>
    <w:p w14:paraId="3BC8C4E6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Zna potrawy typowe dla różnych regionów Polski.</w:t>
      </w:r>
    </w:p>
    <w:p w14:paraId="20368459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Wymienia nazwy wybranych polskich miast.</w:t>
      </w:r>
    </w:p>
    <w:p w14:paraId="6680072C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Dopowiada zakończenie zdania zgodnie z obrazkiem wyrzuconym na kostce.</w:t>
      </w:r>
    </w:p>
    <w:p w14:paraId="0BD42396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Tworzy nazwę nowej potrawy</w:t>
      </w:r>
      <w:r>
        <w:rPr>
          <w:rFonts w:ascii="Times New Roman" w:hAnsi="Times New Roman"/>
          <w:sz w:val="24"/>
          <w:szCs w:val="24"/>
        </w:rPr>
        <w:t>,</w:t>
      </w:r>
      <w:r w:rsidRPr="00A35216">
        <w:rPr>
          <w:rFonts w:ascii="Times New Roman" w:hAnsi="Times New Roman"/>
          <w:sz w:val="24"/>
          <w:szCs w:val="24"/>
        </w:rPr>
        <w:t xml:space="preserve"> łącząc dwa obrazki.</w:t>
      </w:r>
    </w:p>
    <w:p w14:paraId="6465F839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Zapamiętuje nazwy potraw i wymienia nazwę potrawy, która nie została podana wcześniej.</w:t>
      </w:r>
    </w:p>
    <w:p w14:paraId="36F08E88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Poszukuje ukrytej zabawki zgodnie z instrukcją słowną.</w:t>
      </w:r>
    </w:p>
    <w:p w14:paraId="4598B97E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Zna historię powstania pluszowego misia.</w:t>
      </w:r>
    </w:p>
    <w:p w14:paraId="0F10F88F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Wie, jak wygląda litera </w:t>
      </w:r>
      <w:r w:rsidRPr="00A90814">
        <w:rPr>
          <w:rFonts w:ascii="Times New Roman" w:hAnsi="Times New Roman"/>
          <w:b/>
          <w:sz w:val="24"/>
          <w:szCs w:val="24"/>
        </w:rPr>
        <w:t>d</w:t>
      </w:r>
      <w:r w:rsidRPr="00A35216">
        <w:rPr>
          <w:rFonts w:ascii="Times New Roman" w:hAnsi="Times New Roman"/>
          <w:sz w:val="24"/>
          <w:szCs w:val="24"/>
        </w:rPr>
        <w:t xml:space="preserve">, </w:t>
      </w:r>
      <w:r w:rsidRPr="00A90814">
        <w:rPr>
          <w:rFonts w:ascii="Times New Roman" w:hAnsi="Times New Roman"/>
          <w:b/>
          <w:sz w:val="24"/>
          <w:szCs w:val="24"/>
        </w:rPr>
        <w:t>D</w:t>
      </w:r>
      <w:r w:rsidRPr="00A35216">
        <w:rPr>
          <w:rFonts w:ascii="Times New Roman" w:hAnsi="Times New Roman"/>
          <w:sz w:val="24"/>
          <w:szCs w:val="24"/>
        </w:rPr>
        <w:t>.</w:t>
      </w:r>
    </w:p>
    <w:p w14:paraId="191C3B00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Ozdabia literę </w:t>
      </w:r>
      <w:r w:rsidRPr="00A90814">
        <w:rPr>
          <w:rFonts w:ascii="Times New Roman" w:hAnsi="Times New Roman"/>
          <w:b/>
          <w:sz w:val="24"/>
          <w:szCs w:val="24"/>
        </w:rPr>
        <w:t>d</w:t>
      </w:r>
      <w:r w:rsidRPr="00A35216">
        <w:rPr>
          <w:rFonts w:ascii="Times New Roman" w:hAnsi="Times New Roman"/>
          <w:sz w:val="24"/>
          <w:szCs w:val="24"/>
        </w:rPr>
        <w:t xml:space="preserve">, </w:t>
      </w:r>
      <w:r w:rsidRPr="00A90814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,</w:t>
      </w:r>
      <w:r w:rsidRPr="00A35216">
        <w:rPr>
          <w:rFonts w:ascii="Times New Roman" w:hAnsi="Times New Roman"/>
          <w:sz w:val="24"/>
          <w:szCs w:val="24"/>
        </w:rPr>
        <w:t xml:space="preserve"> wykorzystując skrawki materiałów.</w:t>
      </w:r>
    </w:p>
    <w:p w14:paraId="6B10398D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Odtwarza rytm utworzony z sylab.</w:t>
      </w:r>
    </w:p>
    <w:p w14:paraId="687CCC28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Używa określeń: </w:t>
      </w:r>
      <w:r w:rsidRPr="006B5B7C">
        <w:rPr>
          <w:rFonts w:ascii="Times New Roman" w:hAnsi="Times New Roman"/>
          <w:i/>
          <w:iCs/>
          <w:sz w:val="24"/>
          <w:szCs w:val="24"/>
        </w:rPr>
        <w:t>blisko, daleko.</w:t>
      </w:r>
    </w:p>
    <w:p w14:paraId="567F7A5D" w14:textId="77777777" w:rsidR="0009606F" w:rsidRDefault="0009606F">
      <w:pPr>
        <w:rPr>
          <w:rFonts w:ascii="Times New Roman" w:hAnsi="Times New Roman"/>
          <w:sz w:val="24"/>
          <w:szCs w:val="24"/>
        </w:rPr>
      </w:pPr>
    </w:p>
    <w:p w14:paraId="0FBD1425" w14:textId="77777777" w:rsidR="0009606F" w:rsidRDefault="0009606F">
      <w:pPr>
        <w:rPr>
          <w:rFonts w:ascii="Times New Roman" w:hAnsi="Times New Roman"/>
          <w:sz w:val="24"/>
          <w:szCs w:val="24"/>
        </w:rPr>
      </w:pPr>
    </w:p>
    <w:p w14:paraId="2F9756C7" w14:textId="5BE8ED21" w:rsidR="003C45C4" w:rsidRDefault="003C45C4">
      <w:pPr>
        <w:rPr>
          <w:rFonts w:ascii="Times New Roman" w:hAnsi="Times New Roman"/>
          <w:b/>
          <w:bCs/>
          <w:sz w:val="24"/>
          <w:szCs w:val="24"/>
        </w:rPr>
      </w:pPr>
      <w:r w:rsidRPr="003C45C4">
        <w:rPr>
          <w:rFonts w:ascii="Times New Roman" w:hAnsi="Times New Roman"/>
          <w:b/>
          <w:bCs/>
          <w:sz w:val="24"/>
          <w:szCs w:val="24"/>
        </w:rPr>
        <w:t>Gdzie można spotkać Ma-</w:t>
      </w:r>
      <w:proofErr w:type="spellStart"/>
      <w:r w:rsidRPr="003C45C4">
        <w:rPr>
          <w:rFonts w:ascii="Times New Roman" w:hAnsi="Times New Roman"/>
          <w:b/>
          <w:bCs/>
          <w:sz w:val="24"/>
          <w:szCs w:val="24"/>
        </w:rPr>
        <w:t>ła</w:t>
      </w:r>
      <w:proofErr w:type="spellEnd"/>
      <w:r w:rsidRPr="003C45C4">
        <w:rPr>
          <w:rFonts w:ascii="Times New Roman" w:hAnsi="Times New Roman"/>
          <w:b/>
          <w:bCs/>
          <w:sz w:val="24"/>
          <w:szCs w:val="24"/>
        </w:rPr>
        <w:t xml:space="preserve"> Niedźwiedzicę i Dużą Niedźwiedzicę?</w:t>
      </w:r>
    </w:p>
    <w:p w14:paraId="11DDE6DA" w14:textId="77777777" w:rsidR="003C45C4" w:rsidRDefault="003C45C4">
      <w:pPr>
        <w:rPr>
          <w:rFonts w:ascii="Times New Roman" w:hAnsi="Times New Roman"/>
          <w:b/>
          <w:bCs/>
          <w:sz w:val="24"/>
          <w:szCs w:val="24"/>
        </w:rPr>
      </w:pPr>
    </w:p>
    <w:p w14:paraId="052EE3B2" w14:textId="4CBDFCC8" w:rsidR="0009606F" w:rsidRDefault="00DA317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Fizyczny obszar: </w:t>
      </w:r>
    </w:p>
    <w:p w14:paraId="6FF56F80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Uczestniczy w zabawach i ćwiczeniach: orientacyjno-porządkowych, wieloznacznych, skrętoskłonów, bieżnych.</w:t>
      </w:r>
    </w:p>
    <w:p w14:paraId="35C36AB4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  <w:lang w:eastAsia="pl-PL"/>
        </w:rPr>
        <w:t>Uczestniczy w zabawach ruchowych na świeżym powietrzu.</w:t>
      </w:r>
    </w:p>
    <w:p w14:paraId="24E146D8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Uczestniczy w ćwiczeniach gimnastycznych.</w:t>
      </w:r>
    </w:p>
    <w:p w14:paraId="6D4C8108" w14:textId="77777777" w:rsidR="003C45C4" w:rsidRPr="003C45C4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Tworzy własne konstrukcje z klocków.</w:t>
      </w:r>
    </w:p>
    <w:p w14:paraId="50858F59" w14:textId="11365AF7" w:rsidR="003C45C4" w:rsidRPr="003C45C4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3C45C4">
        <w:rPr>
          <w:rFonts w:ascii="Times New Roman" w:hAnsi="Times New Roman"/>
          <w:sz w:val="24"/>
          <w:szCs w:val="24"/>
        </w:rPr>
        <w:t>Aktywnie uczestniczy w zabawach muzycznych z całego tygodnia.</w:t>
      </w:r>
    </w:p>
    <w:p w14:paraId="56600DF3" w14:textId="422CECCF" w:rsidR="0009606F" w:rsidRDefault="00DA3171" w:rsidP="003C45C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mocjonalny </w:t>
      </w:r>
      <w:r>
        <w:rPr>
          <w:rFonts w:ascii="Times New Roman" w:hAnsi="Times New Roman"/>
          <w:b/>
          <w:bCs/>
          <w:sz w:val="24"/>
          <w:szCs w:val="24"/>
        </w:rPr>
        <w:t xml:space="preserve">Obszar: </w:t>
      </w:r>
    </w:p>
    <w:p w14:paraId="10696366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Radzi sobie z emocjami poprzez udział w zabawach, rozmowach, słuchaniu wybranych utworów literackich.</w:t>
      </w:r>
    </w:p>
    <w:p w14:paraId="41856BFB" w14:textId="77777777" w:rsidR="003C45C4" w:rsidRPr="003C45C4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Dostrzega potrzeby innych</w:t>
      </w:r>
      <w:r>
        <w:rPr>
          <w:rFonts w:ascii="Times New Roman" w:hAnsi="Times New Roman"/>
          <w:sz w:val="24"/>
          <w:szCs w:val="24"/>
        </w:rPr>
        <w:t xml:space="preserve"> i je</w:t>
      </w:r>
      <w:r w:rsidRPr="00A35216">
        <w:rPr>
          <w:rFonts w:ascii="Times New Roman" w:hAnsi="Times New Roman"/>
          <w:sz w:val="24"/>
          <w:szCs w:val="24"/>
        </w:rPr>
        <w:t xml:space="preserve"> szan</w:t>
      </w:r>
      <w:r>
        <w:rPr>
          <w:rFonts w:ascii="Times New Roman" w:hAnsi="Times New Roman"/>
          <w:sz w:val="24"/>
          <w:szCs w:val="24"/>
        </w:rPr>
        <w:t>uje</w:t>
      </w:r>
      <w:r w:rsidRPr="00A35216">
        <w:rPr>
          <w:rFonts w:ascii="Times New Roman" w:hAnsi="Times New Roman"/>
          <w:sz w:val="24"/>
          <w:szCs w:val="24"/>
        </w:rPr>
        <w:t>.</w:t>
      </w:r>
    </w:p>
    <w:p w14:paraId="5E3BDFDB" w14:textId="0C3DFFA7" w:rsidR="003C45C4" w:rsidRPr="003C45C4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3C45C4">
        <w:rPr>
          <w:rFonts w:ascii="Times New Roman" w:hAnsi="Times New Roman"/>
          <w:sz w:val="24"/>
          <w:szCs w:val="24"/>
        </w:rPr>
        <w:t>Wyraża i nazywa różne emocje podczas zabaw.</w:t>
      </w:r>
    </w:p>
    <w:p w14:paraId="3D1A56A7" w14:textId="7AB3C93B" w:rsidR="0009606F" w:rsidRDefault="00DA3171" w:rsidP="003C45C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połeczny obszar: </w:t>
      </w:r>
    </w:p>
    <w:p w14:paraId="5E384CD0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Przestrzega ustalonych zasad podczas zabawy.</w:t>
      </w:r>
    </w:p>
    <w:p w14:paraId="30E7ADB1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Zgodnie bawi się z kolegami.</w:t>
      </w:r>
    </w:p>
    <w:p w14:paraId="42FF28E1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lastRenderedPageBreak/>
        <w:t xml:space="preserve">Zaprasza inne dzieci do wspólnej zabawy. </w:t>
      </w:r>
    </w:p>
    <w:p w14:paraId="51D027D0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Współdziała z kolegami podczas zabawy.</w:t>
      </w:r>
    </w:p>
    <w:p w14:paraId="00243FEA" w14:textId="77777777" w:rsidR="003C45C4" w:rsidRPr="003C45C4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Współpracuje w grupie podczas zabawy tematycznej Układ Słoneczny i tworzenia zabawki sensorycznej.</w:t>
      </w:r>
    </w:p>
    <w:p w14:paraId="1015B5A2" w14:textId="06EAFE23" w:rsidR="003C45C4" w:rsidRPr="003C45C4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3C45C4">
        <w:rPr>
          <w:rFonts w:ascii="Times New Roman" w:hAnsi="Times New Roman"/>
          <w:sz w:val="24"/>
          <w:szCs w:val="24"/>
        </w:rPr>
        <w:t>Szanuje wytwory pracy innych oraz ich własności.</w:t>
      </w:r>
    </w:p>
    <w:p w14:paraId="2C3733EF" w14:textId="56016F3F" w:rsidR="0009606F" w:rsidRDefault="00DA3171" w:rsidP="003C45C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oznawczy obszar:</w:t>
      </w:r>
    </w:p>
    <w:p w14:paraId="11C710B0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Wypowiada się na zaproponowany temat.</w:t>
      </w:r>
    </w:p>
    <w:p w14:paraId="1CD7EEA5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Wie, co to jest Układ Słoneczny.</w:t>
      </w:r>
    </w:p>
    <w:p w14:paraId="22EAFBCF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Wie, co to są gwiazdozbiory.</w:t>
      </w:r>
    </w:p>
    <w:p w14:paraId="2BCAF773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Nazywa wybrane gwiazdozbiory (Wielka Niedźwiedzica, Smok, Żyrafa, Kasjopeja).</w:t>
      </w:r>
    </w:p>
    <w:p w14:paraId="2483BE4C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Wymienia niektóre planety Układu Słonecznego.</w:t>
      </w:r>
    </w:p>
    <w:p w14:paraId="6D283EB0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Wie</w:t>
      </w:r>
      <w:r>
        <w:rPr>
          <w:rFonts w:ascii="Times New Roman" w:hAnsi="Times New Roman"/>
          <w:sz w:val="24"/>
          <w:szCs w:val="24"/>
        </w:rPr>
        <w:t>,</w:t>
      </w:r>
      <w:r w:rsidRPr="00A35216">
        <w:rPr>
          <w:rFonts w:ascii="Times New Roman" w:hAnsi="Times New Roman"/>
          <w:sz w:val="24"/>
          <w:szCs w:val="24"/>
        </w:rPr>
        <w:t xml:space="preserve"> czy zajmował się Mikołaj Kopernik i z czego zasłynął.</w:t>
      </w:r>
    </w:p>
    <w:p w14:paraId="3BF9DCA9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Wie, jak wygląda planeta Mars.</w:t>
      </w:r>
    </w:p>
    <w:p w14:paraId="7B932538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Wie, czym się różnią od siebie kosmonauta, astronauta.</w:t>
      </w:r>
    </w:p>
    <w:p w14:paraId="5707CFC7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Poznaje różnice między </w:t>
      </w:r>
      <w:proofErr w:type="spellStart"/>
      <w:r w:rsidRPr="00A35216">
        <w:rPr>
          <w:rFonts w:ascii="Times New Roman" w:hAnsi="Times New Roman"/>
          <w:sz w:val="24"/>
          <w:szCs w:val="24"/>
        </w:rPr>
        <w:t>mete</w:t>
      </w:r>
      <w:r>
        <w:rPr>
          <w:rFonts w:ascii="Times New Roman" w:hAnsi="Times New Roman"/>
          <w:sz w:val="24"/>
          <w:szCs w:val="24"/>
        </w:rPr>
        <w:t>o</w:t>
      </w:r>
      <w:r w:rsidRPr="00A35216">
        <w:rPr>
          <w:rFonts w:ascii="Times New Roman" w:hAnsi="Times New Roman"/>
          <w:sz w:val="24"/>
          <w:szCs w:val="24"/>
        </w:rPr>
        <w:t>roidem</w:t>
      </w:r>
      <w:proofErr w:type="spellEnd"/>
      <w:r w:rsidRPr="00A35216">
        <w:rPr>
          <w:rFonts w:ascii="Times New Roman" w:hAnsi="Times New Roman"/>
          <w:sz w:val="24"/>
          <w:szCs w:val="24"/>
        </w:rPr>
        <w:t>, meteorem i meteorytem.</w:t>
      </w:r>
    </w:p>
    <w:p w14:paraId="61BAD7A3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Dzieli na sylaby nazwy ciał niebieskich.</w:t>
      </w:r>
    </w:p>
    <w:p w14:paraId="57EF79F4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Wymyśla nową nazwę do planety i gwiazdy.</w:t>
      </w:r>
    </w:p>
    <w:p w14:paraId="19267B81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Nazywa wybrane kontynenty, rozpoznaje na mapie morza i oceany.</w:t>
      </w:r>
    </w:p>
    <w:p w14:paraId="745CD2FC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>Dopasowuje zdjęcia zwierząt do obrazków odpowiednich kontynentów.</w:t>
      </w:r>
    </w:p>
    <w:p w14:paraId="2817068F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Poznaje literę </w:t>
      </w:r>
      <w:r w:rsidRPr="009D4648">
        <w:rPr>
          <w:rFonts w:ascii="Times New Roman" w:hAnsi="Times New Roman"/>
          <w:b/>
          <w:sz w:val="24"/>
          <w:szCs w:val="24"/>
        </w:rPr>
        <w:t>k</w:t>
      </w:r>
      <w:r w:rsidRPr="00A35216">
        <w:rPr>
          <w:rFonts w:ascii="Times New Roman" w:hAnsi="Times New Roman"/>
          <w:sz w:val="24"/>
          <w:szCs w:val="24"/>
        </w:rPr>
        <w:t xml:space="preserve">, </w:t>
      </w:r>
      <w:r w:rsidRPr="009D4648">
        <w:rPr>
          <w:rFonts w:ascii="Times New Roman" w:hAnsi="Times New Roman"/>
          <w:b/>
          <w:sz w:val="24"/>
          <w:szCs w:val="24"/>
        </w:rPr>
        <w:t>K</w:t>
      </w:r>
      <w:r w:rsidRPr="00A35216">
        <w:rPr>
          <w:rFonts w:ascii="Times New Roman" w:hAnsi="Times New Roman"/>
          <w:sz w:val="24"/>
          <w:szCs w:val="24"/>
        </w:rPr>
        <w:t xml:space="preserve"> w toku zabaw.</w:t>
      </w:r>
    </w:p>
    <w:p w14:paraId="16635CEA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Wie, jak wygląda litera </w:t>
      </w:r>
      <w:r w:rsidRPr="009D4648">
        <w:rPr>
          <w:rFonts w:ascii="Times New Roman" w:hAnsi="Times New Roman"/>
          <w:b/>
          <w:sz w:val="24"/>
          <w:szCs w:val="24"/>
        </w:rPr>
        <w:t>k</w:t>
      </w:r>
      <w:r w:rsidRPr="00A35216">
        <w:rPr>
          <w:rFonts w:ascii="Times New Roman" w:hAnsi="Times New Roman"/>
          <w:sz w:val="24"/>
          <w:szCs w:val="24"/>
        </w:rPr>
        <w:t xml:space="preserve">, </w:t>
      </w:r>
      <w:r w:rsidRPr="009D4648">
        <w:rPr>
          <w:rFonts w:ascii="Times New Roman" w:hAnsi="Times New Roman"/>
          <w:b/>
          <w:sz w:val="24"/>
          <w:szCs w:val="24"/>
        </w:rPr>
        <w:t>K</w:t>
      </w:r>
      <w:r w:rsidRPr="00A35216">
        <w:rPr>
          <w:rFonts w:ascii="Times New Roman" w:hAnsi="Times New Roman"/>
          <w:sz w:val="24"/>
          <w:szCs w:val="24"/>
        </w:rPr>
        <w:t>.</w:t>
      </w:r>
    </w:p>
    <w:p w14:paraId="7CF042FD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Wyszukuje i wskazuje literę </w:t>
      </w:r>
      <w:r w:rsidRPr="009D4648">
        <w:rPr>
          <w:rFonts w:ascii="Times New Roman" w:hAnsi="Times New Roman"/>
          <w:b/>
          <w:sz w:val="24"/>
          <w:szCs w:val="24"/>
        </w:rPr>
        <w:t>k</w:t>
      </w:r>
      <w:r w:rsidRPr="00A35216">
        <w:rPr>
          <w:rFonts w:ascii="Times New Roman" w:hAnsi="Times New Roman"/>
          <w:sz w:val="24"/>
          <w:szCs w:val="24"/>
        </w:rPr>
        <w:t xml:space="preserve">, </w:t>
      </w:r>
      <w:r w:rsidRPr="009D4648">
        <w:rPr>
          <w:rFonts w:ascii="Times New Roman" w:hAnsi="Times New Roman"/>
          <w:b/>
          <w:sz w:val="24"/>
          <w:szCs w:val="24"/>
        </w:rPr>
        <w:t>K</w:t>
      </w:r>
      <w:r w:rsidRPr="00A35216">
        <w:rPr>
          <w:rFonts w:ascii="Times New Roman" w:hAnsi="Times New Roman"/>
          <w:sz w:val="24"/>
          <w:szCs w:val="24"/>
        </w:rPr>
        <w:t xml:space="preserve"> na tablicy ogłoszeń, plakatach i etykietach.</w:t>
      </w:r>
    </w:p>
    <w:p w14:paraId="2846D6C7" w14:textId="77777777" w:rsidR="003C45C4" w:rsidRPr="00A35216" w:rsidRDefault="003C45C4" w:rsidP="003C45C4">
      <w:pPr>
        <w:pStyle w:val="Akapitzlist"/>
        <w:numPr>
          <w:ilvl w:val="0"/>
          <w:numId w:val="5"/>
        </w:numPr>
        <w:suppressAutoHyphens w:val="0"/>
        <w:autoSpaceDN/>
        <w:ind w:left="357" w:hanging="357"/>
        <w:rPr>
          <w:rFonts w:ascii="Times New Roman" w:hAnsi="Times New Roman"/>
          <w:sz w:val="24"/>
          <w:szCs w:val="24"/>
        </w:rPr>
      </w:pPr>
      <w:r w:rsidRPr="00A35216">
        <w:rPr>
          <w:rFonts w:ascii="Times New Roman" w:hAnsi="Times New Roman"/>
          <w:sz w:val="24"/>
          <w:szCs w:val="24"/>
        </w:rPr>
        <w:t xml:space="preserve">Ozdabia literę </w:t>
      </w:r>
      <w:r w:rsidRPr="009D4648">
        <w:rPr>
          <w:rFonts w:ascii="Times New Roman" w:hAnsi="Times New Roman"/>
          <w:b/>
          <w:sz w:val="24"/>
          <w:szCs w:val="24"/>
        </w:rPr>
        <w:t>K</w:t>
      </w:r>
      <w:r w:rsidRPr="00A35216">
        <w:rPr>
          <w:rFonts w:ascii="Times New Roman" w:hAnsi="Times New Roman"/>
          <w:sz w:val="24"/>
          <w:szCs w:val="24"/>
        </w:rPr>
        <w:t xml:space="preserve"> za pomocą brokatu.</w:t>
      </w:r>
    </w:p>
    <w:p w14:paraId="298175CD" w14:textId="77777777" w:rsidR="0009606F" w:rsidRDefault="0009606F">
      <w:pPr>
        <w:rPr>
          <w:rFonts w:ascii="Times New Roman" w:hAnsi="Times New Roman"/>
          <w:sz w:val="24"/>
          <w:szCs w:val="24"/>
        </w:rPr>
      </w:pPr>
    </w:p>
    <w:p w14:paraId="66910659" w14:textId="77777777" w:rsidR="0009606F" w:rsidRDefault="0009606F">
      <w:pPr>
        <w:rPr>
          <w:rFonts w:ascii="Times New Roman" w:hAnsi="Times New Roman"/>
          <w:sz w:val="24"/>
          <w:szCs w:val="24"/>
        </w:rPr>
      </w:pPr>
    </w:p>
    <w:p w14:paraId="64AD6C1B" w14:textId="77777777" w:rsidR="0009606F" w:rsidRDefault="0009606F">
      <w:pPr>
        <w:pStyle w:val="Akapitzlist"/>
        <w:ind w:left="357"/>
        <w:rPr>
          <w:rFonts w:ascii="Times New Roman" w:hAnsi="Times New Roman"/>
          <w:b/>
          <w:bCs/>
          <w:sz w:val="24"/>
          <w:szCs w:val="24"/>
        </w:rPr>
      </w:pPr>
    </w:p>
    <w:sectPr w:rsidR="0009606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3EE2" w14:textId="77777777" w:rsidR="00DA3171" w:rsidRDefault="00DA3171">
      <w:pPr>
        <w:spacing w:after="0" w:line="240" w:lineRule="auto"/>
      </w:pPr>
      <w:r>
        <w:separator/>
      </w:r>
    </w:p>
  </w:endnote>
  <w:endnote w:type="continuationSeparator" w:id="0">
    <w:p w14:paraId="5CFF6D2C" w14:textId="77777777" w:rsidR="00DA3171" w:rsidRDefault="00DA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F0AE" w14:textId="77777777" w:rsidR="00DA3171" w:rsidRDefault="00DA31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131CB6" w14:textId="77777777" w:rsidR="00DA3171" w:rsidRDefault="00DA3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D02"/>
    <w:multiLevelType w:val="multilevel"/>
    <w:tmpl w:val="44CE257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C137757"/>
    <w:multiLevelType w:val="hybridMultilevel"/>
    <w:tmpl w:val="2E86251A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451DB"/>
    <w:multiLevelType w:val="multilevel"/>
    <w:tmpl w:val="236431B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84B0775"/>
    <w:multiLevelType w:val="multilevel"/>
    <w:tmpl w:val="936E5B1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D7C3212"/>
    <w:multiLevelType w:val="hybridMultilevel"/>
    <w:tmpl w:val="36E4387E"/>
    <w:lvl w:ilvl="0" w:tplc="BFBAE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46D3C"/>
    <w:multiLevelType w:val="hybridMultilevel"/>
    <w:tmpl w:val="6E9CE77E"/>
    <w:lvl w:ilvl="0" w:tplc="BFBAE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8132A"/>
    <w:multiLevelType w:val="multilevel"/>
    <w:tmpl w:val="AD58A34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606F"/>
    <w:rsid w:val="0009606F"/>
    <w:rsid w:val="003C45C4"/>
    <w:rsid w:val="00AC6F00"/>
    <w:rsid w:val="00DA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6E86"/>
  <w15:docId w15:val="{F44C2979-D0A7-493B-9FEA-4D8E58D4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1061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Trąbczyńska</dc:creator>
  <dc:description/>
  <cp:lastModifiedBy>Agnieszka Trąbczyńska</cp:lastModifiedBy>
  <cp:revision>3</cp:revision>
  <cp:lastPrinted>2021-09-08T12:52:00Z</cp:lastPrinted>
  <dcterms:created xsi:type="dcterms:W3CDTF">2021-11-07T11:38:00Z</dcterms:created>
  <dcterms:modified xsi:type="dcterms:W3CDTF">2021-11-07T11:39:00Z</dcterms:modified>
</cp:coreProperties>
</file>